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C500" w14:textId="77777777" w:rsidR="00502B67" w:rsidRDefault="00502B67" w:rsidP="00CF5397">
      <w:pPr>
        <w:rPr>
          <w:lang w:val="nl-BE"/>
        </w:rPr>
      </w:pPr>
      <w:r>
        <w:rPr>
          <w:lang w:val="nl-BE"/>
        </w:rPr>
        <w:t>Beste judoka,</w:t>
      </w:r>
    </w:p>
    <w:p w14:paraId="607F1E2F" w14:textId="77777777" w:rsidR="00502B67" w:rsidRDefault="00502B67" w:rsidP="00CF5397">
      <w:pPr>
        <w:rPr>
          <w:lang w:val="nl-BE"/>
        </w:rPr>
      </w:pPr>
      <w:r>
        <w:rPr>
          <w:lang w:val="nl-BE"/>
        </w:rPr>
        <w:t>Beste ouder,</w:t>
      </w:r>
    </w:p>
    <w:p w14:paraId="57EB8A5B" w14:textId="77777777" w:rsidR="00502B67" w:rsidRDefault="00502B67" w:rsidP="00CF5397">
      <w:pPr>
        <w:rPr>
          <w:lang w:val="nl-BE"/>
        </w:rPr>
      </w:pPr>
    </w:p>
    <w:p w14:paraId="5BAA97CB" w14:textId="24A942AF" w:rsidR="00CF5397" w:rsidRPr="004B1D75" w:rsidRDefault="00502B67" w:rsidP="00A969EA">
      <w:pPr>
        <w:rPr>
          <w:sz w:val="21"/>
          <w:lang w:val="nl-BE"/>
        </w:rPr>
      </w:pPr>
      <w:r>
        <w:rPr>
          <w:lang w:val="nl-BE"/>
        </w:rPr>
        <w:t xml:space="preserve">Inmiddels ontvingen wij van judoclub KAI-IN-SHO (Roermond, NL) de uitnodiging voor hun </w:t>
      </w:r>
      <w:r w:rsidR="005032B6">
        <w:rPr>
          <w:lang w:val="nl-BE"/>
        </w:rPr>
        <w:t xml:space="preserve">jaarlijkse </w:t>
      </w:r>
      <w:r>
        <w:rPr>
          <w:lang w:val="nl-BE"/>
        </w:rPr>
        <w:t>eindejaarstage die dit jaar zal doorgaan op 27-28 -29 december 2018.</w:t>
      </w:r>
      <w:r w:rsidR="005032B6">
        <w:rPr>
          <w:lang w:val="nl-BE"/>
        </w:rPr>
        <w:t xml:space="preserve"> Heb je zin in (heel) véél judo </w:t>
      </w:r>
      <w:r w:rsidR="009413F6">
        <w:rPr>
          <w:lang w:val="nl-BE"/>
        </w:rPr>
        <w:t xml:space="preserve">en een onvergetelijke ervaring </w:t>
      </w:r>
      <w:r w:rsidR="005032B6">
        <w:rPr>
          <w:lang w:val="nl-BE"/>
        </w:rPr>
        <w:t xml:space="preserve">tijdens de kerstvakantie, </w:t>
      </w:r>
      <w:r w:rsidR="005032B6" w:rsidRPr="004B1D75">
        <w:rPr>
          <w:lang w:val="nl-BE"/>
        </w:rPr>
        <w:t>schrijf je dan in vóór zaterdag 1 december</w:t>
      </w:r>
      <w:r w:rsidR="009352FB" w:rsidRPr="004B1D75">
        <w:rPr>
          <w:lang w:val="nl-BE"/>
        </w:rPr>
        <w:t xml:space="preserve"> </w:t>
      </w:r>
      <w:r w:rsidR="005032B6" w:rsidRPr="004B1D75">
        <w:rPr>
          <w:lang w:val="nl-BE"/>
        </w:rPr>
        <w:t>via ondestaande QR code of volgende link</w:t>
      </w:r>
      <w:r w:rsidR="005032B6">
        <w:rPr>
          <w:color w:val="000000" w:themeColor="text1"/>
          <w:lang w:val="nl-BE"/>
        </w:rPr>
        <w:t xml:space="preserve"> </w:t>
      </w:r>
      <w:r w:rsidR="004B1D75" w:rsidRPr="004B1D75">
        <w:rPr>
          <w:color w:val="000000" w:themeColor="text1"/>
          <w:sz w:val="21"/>
          <w:lang w:val="nl-BE"/>
        </w:rPr>
        <w:t>(</w:t>
      </w:r>
      <w:hyperlink r:id="rId8" w:history="1">
        <w:r w:rsidR="005032B6" w:rsidRPr="004B1D75">
          <w:rPr>
            <w:rStyle w:val="Hyperlink"/>
            <w:sz w:val="21"/>
            <w:lang w:val="nl-BE"/>
          </w:rPr>
          <w:t>https://www.formdesk.com/jcsinttruiden/Eindejaarstage</w:t>
        </w:r>
      </w:hyperlink>
      <w:r w:rsidR="005032B6" w:rsidRPr="004B1D75">
        <w:rPr>
          <w:color w:val="000000" w:themeColor="text1"/>
          <w:sz w:val="21"/>
          <w:lang w:val="nl-BE"/>
        </w:rPr>
        <w:t>)</w:t>
      </w:r>
      <w:r w:rsidR="005032B6" w:rsidRPr="004B1D75">
        <w:rPr>
          <w:sz w:val="21"/>
          <w:lang w:val="nl-BE"/>
        </w:rPr>
        <w:t>.</w:t>
      </w:r>
    </w:p>
    <w:p w14:paraId="3B05B770" w14:textId="03CC79E5" w:rsidR="0031353F" w:rsidRPr="00A969EA" w:rsidRDefault="0031353F" w:rsidP="00A969EA">
      <w:pPr>
        <w:pStyle w:val="NormalWeb"/>
        <w:jc w:val="both"/>
        <w:rPr>
          <w:rFonts w:asciiTheme="minorHAnsi" w:eastAsiaTheme="minorEastAsia" w:hAnsiTheme="minorHAnsi" w:cstheme="minorBidi"/>
          <w:sz w:val="22"/>
          <w:lang w:val="nl-BE"/>
        </w:rPr>
      </w:pPr>
      <w:r w:rsidRPr="00A969EA">
        <w:rPr>
          <w:rFonts w:asciiTheme="minorHAnsi" w:eastAsiaTheme="minorEastAsia" w:hAnsiTheme="minorHAnsi" w:cstheme="minorBidi"/>
          <w:sz w:val="22"/>
          <w:lang w:val="nl-BE"/>
        </w:rPr>
        <w:t xml:space="preserve">De tarieven werden door KAI-IN-SHO vastgelegd op 50€ per deelnemer en de inschrijvingen sluiten automatisch af op 95 inschrijvingen. </w:t>
      </w:r>
      <w:r w:rsidR="00A969EA" w:rsidRPr="00A969EA">
        <w:rPr>
          <w:rFonts w:asciiTheme="minorHAnsi" w:eastAsiaTheme="minorEastAsia" w:hAnsiTheme="minorHAnsi" w:cstheme="minorBidi"/>
          <w:sz w:val="22"/>
          <w:lang w:val="nl-BE"/>
        </w:rPr>
        <w:t>Het inschrijvingsgeld kan u overmaken op de rekening IBAN BE80 0010 3731 6077 / BIC GEBABEBB van onze club met als mededeling “Eindejaarstage – Naam van de judoka”.</w:t>
      </w:r>
      <w:r w:rsidR="00A969EA" w:rsidRPr="00A969EA">
        <w:rPr>
          <w:lang w:val="nl-BE"/>
        </w:rPr>
        <w:t xml:space="preserve"> </w:t>
      </w:r>
      <w:r w:rsidR="00A969EA" w:rsidRPr="00A969EA">
        <w:rPr>
          <w:rFonts w:asciiTheme="minorHAnsi" w:eastAsiaTheme="minorEastAsia" w:hAnsiTheme="minorHAnsi" w:cstheme="minorBidi"/>
          <w:sz w:val="22"/>
          <w:lang w:val="nl-BE"/>
        </w:rPr>
        <w:t>Judoclub Sint-Truiden zal gedurende heel deze stage eigen begeleiders ter plaatse hebben om uw kinderen op te vangen.</w:t>
      </w:r>
    </w:p>
    <w:p w14:paraId="37AAEC54" w14:textId="62EF12F3" w:rsidR="0031353F" w:rsidRDefault="0031353F" w:rsidP="0031353F">
      <w:pPr>
        <w:rPr>
          <w:lang w:val="nl-BE"/>
        </w:rPr>
      </w:pPr>
      <w:r>
        <w:rPr>
          <w:lang w:val="nl-BE"/>
        </w:rPr>
        <w:t xml:space="preserve">Mogen wij u vragen om contact op te nemen met één van onze trainers indien dit de eerste keer zou zijn dat u </w:t>
      </w:r>
      <w:r w:rsidR="00CF4B0D">
        <w:rPr>
          <w:lang w:val="nl-BE"/>
        </w:rPr>
        <w:t xml:space="preserve">uzelf / </w:t>
      </w:r>
      <w:r>
        <w:rPr>
          <w:lang w:val="nl-BE"/>
        </w:rPr>
        <w:t xml:space="preserve">uw kind </w:t>
      </w:r>
      <w:r w:rsidR="00A969EA">
        <w:rPr>
          <w:lang w:val="nl-BE"/>
        </w:rPr>
        <w:t xml:space="preserve">zou </w:t>
      </w:r>
      <w:r>
        <w:rPr>
          <w:lang w:val="nl-BE"/>
        </w:rPr>
        <w:t>wil</w:t>
      </w:r>
      <w:r w:rsidR="00A969EA">
        <w:rPr>
          <w:lang w:val="nl-BE"/>
        </w:rPr>
        <w:t>len</w:t>
      </w:r>
      <w:r>
        <w:rPr>
          <w:lang w:val="nl-BE"/>
        </w:rPr>
        <w:t xml:space="preserve"> inschrijven </w:t>
      </w:r>
      <w:r w:rsidR="00A969EA">
        <w:rPr>
          <w:lang w:val="nl-BE"/>
        </w:rPr>
        <w:t xml:space="preserve">voor deze stage, </w:t>
      </w:r>
      <w:r>
        <w:rPr>
          <w:lang w:val="nl-BE"/>
        </w:rPr>
        <w:t xml:space="preserve">daar het niveau, zowel </w:t>
      </w:r>
      <w:r w:rsidR="00A969EA">
        <w:rPr>
          <w:lang w:val="nl-BE"/>
        </w:rPr>
        <w:t>conditioneel</w:t>
      </w:r>
      <w:r>
        <w:rPr>
          <w:lang w:val="nl-BE"/>
        </w:rPr>
        <w:t xml:space="preserve"> als technisch, </w:t>
      </w:r>
      <w:r w:rsidR="00A969EA">
        <w:rPr>
          <w:lang w:val="nl-BE"/>
        </w:rPr>
        <w:t xml:space="preserve">hier </w:t>
      </w:r>
      <w:r>
        <w:rPr>
          <w:lang w:val="nl-BE"/>
        </w:rPr>
        <w:t>vrij hoog ligt.</w:t>
      </w:r>
    </w:p>
    <w:p w14:paraId="56B410D5" w14:textId="2E5A5011" w:rsidR="0031353F" w:rsidRDefault="0031353F" w:rsidP="009352FB">
      <w:pPr>
        <w:jc w:val="left"/>
        <w:rPr>
          <w:lang w:val="nl-BE"/>
        </w:rPr>
      </w:pPr>
    </w:p>
    <w:p w14:paraId="0B224906" w14:textId="77777777" w:rsidR="004B1D75" w:rsidRDefault="004B1D75" w:rsidP="004B1D75">
      <w:pPr>
        <w:ind w:left="720"/>
        <w:jc w:val="left"/>
        <w:rPr>
          <w:lang w:val="nl-BE"/>
        </w:rPr>
      </w:pPr>
    </w:p>
    <w:p w14:paraId="33D552C3" w14:textId="63DEEED8" w:rsidR="009352FB" w:rsidRPr="004B1D75" w:rsidRDefault="004B1D75" w:rsidP="009352FB">
      <w:pPr>
        <w:jc w:val="left"/>
        <w:rPr>
          <w:rFonts w:ascii="Cordia New" w:hAnsi="Cordia New" w:cs="Cordia New"/>
          <w:b/>
          <w:sz w:val="32"/>
          <w:szCs w:val="20"/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PROGRAMMA VAN DE JONGSTEN</w:t>
      </w:r>
    </w:p>
    <w:p w14:paraId="7BD479B7" w14:textId="482E07F2" w:rsidR="009352FB" w:rsidRDefault="009352FB" w:rsidP="009352FB">
      <w:pPr>
        <w:jc w:val="left"/>
        <w:rPr>
          <w:lang w:val="nl-BE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352FB" w14:paraId="3A1D7FC0" w14:textId="77777777" w:rsidTr="00A969EA">
        <w:tc>
          <w:tcPr>
            <w:tcW w:w="3003" w:type="dxa"/>
            <w:shd w:val="clear" w:color="auto" w:fill="C00000"/>
          </w:tcPr>
          <w:p w14:paraId="76790C4D" w14:textId="0B9556E3" w:rsidR="009352FB" w:rsidRPr="00A969EA" w:rsidRDefault="009352FB" w:rsidP="009352FB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A969EA">
              <w:rPr>
                <w:rFonts w:cs="Times New Roman"/>
                <w:color w:val="FFFFFF" w:themeColor="background1"/>
                <w:sz w:val="18"/>
                <w:lang w:val="nl-BE"/>
              </w:rPr>
              <w:t>DAG 1</w:t>
            </w:r>
          </w:p>
        </w:tc>
        <w:tc>
          <w:tcPr>
            <w:tcW w:w="3003" w:type="dxa"/>
            <w:shd w:val="clear" w:color="auto" w:fill="C00000"/>
          </w:tcPr>
          <w:p w14:paraId="1CD9CA4E" w14:textId="77777777" w:rsidR="009352FB" w:rsidRPr="00A969EA" w:rsidRDefault="009352FB" w:rsidP="009352FB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A969EA">
              <w:rPr>
                <w:rFonts w:cs="Times New Roman"/>
                <w:color w:val="FFFFFF" w:themeColor="background1"/>
                <w:sz w:val="18"/>
                <w:lang w:val="nl-BE"/>
              </w:rPr>
              <w:t>DAG 2</w:t>
            </w:r>
          </w:p>
        </w:tc>
        <w:tc>
          <w:tcPr>
            <w:tcW w:w="3004" w:type="dxa"/>
            <w:shd w:val="clear" w:color="auto" w:fill="C00000"/>
          </w:tcPr>
          <w:p w14:paraId="6A32CE34" w14:textId="77777777" w:rsidR="009352FB" w:rsidRPr="00A969EA" w:rsidRDefault="009352FB" w:rsidP="009352FB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A969EA">
              <w:rPr>
                <w:rFonts w:cs="Times New Roman"/>
                <w:color w:val="FFFFFF" w:themeColor="background1"/>
                <w:sz w:val="18"/>
                <w:lang w:val="nl-BE"/>
              </w:rPr>
              <w:t>DAG 3</w:t>
            </w:r>
          </w:p>
        </w:tc>
      </w:tr>
      <w:tr w:rsidR="009352FB" w:rsidRPr="00C160C6" w14:paraId="5FE17A74" w14:textId="77777777" w:rsidTr="009352FB">
        <w:tc>
          <w:tcPr>
            <w:tcW w:w="3003" w:type="dxa"/>
          </w:tcPr>
          <w:p w14:paraId="66C048EF" w14:textId="77777777" w:rsidR="00C160C6" w:rsidRDefault="00C160C6" w:rsidP="009352FB">
            <w:pPr>
              <w:rPr>
                <w:sz w:val="18"/>
                <w:lang w:val="nl-BE"/>
              </w:rPr>
            </w:pPr>
          </w:p>
          <w:p w14:paraId="18BAC0F1" w14:textId="63023536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19:00 :  Judo training</w:t>
            </w:r>
          </w:p>
          <w:p w14:paraId="721B9916" w14:textId="77777777" w:rsidR="0031353F" w:rsidRPr="00A969EA" w:rsidRDefault="0031353F" w:rsidP="0031353F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20:30 : Avondmaal</w:t>
            </w:r>
          </w:p>
          <w:p w14:paraId="49BCB6D6" w14:textId="4771C190" w:rsidR="009352FB" w:rsidRPr="00A969EA" w:rsidRDefault="009352FB" w:rsidP="0031353F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23:30 : Lichten uit</w:t>
            </w:r>
          </w:p>
        </w:tc>
        <w:tc>
          <w:tcPr>
            <w:tcW w:w="3003" w:type="dxa"/>
          </w:tcPr>
          <w:p w14:paraId="7ECEC615" w14:textId="77777777" w:rsidR="00C160C6" w:rsidRDefault="00C160C6" w:rsidP="009352FB">
            <w:pPr>
              <w:rPr>
                <w:sz w:val="18"/>
                <w:lang w:val="nl-BE"/>
              </w:rPr>
            </w:pPr>
          </w:p>
          <w:p w14:paraId="67BF1C16" w14:textId="5373068A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07:30 : Ontbijt</w:t>
            </w:r>
          </w:p>
          <w:p w14:paraId="29A56ADC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10:00 : Looptraining</w:t>
            </w:r>
          </w:p>
          <w:p w14:paraId="4A013EDB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12:00 : Zwemmen (Reuver,NL)</w:t>
            </w:r>
          </w:p>
          <w:p w14:paraId="2CD53598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17:00 : Avondmaal</w:t>
            </w:r>
          </w:p>
          <w:p w14:paraId="0F5251ED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19:00 : Judotraining</w:t>
            </w:r>
          </w:p>
          <w:p w14:paraId="0ADFA1CF" w14:textId="77777777" w:rsidR="004B1D75" w:rsidRDefault="004B1D75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23:00 : Lichten uit</w:t>
            </w:r>
          </w:p>
          <w:p w14:paraId="7CB26DF2" w14:textId="78D7D3A7" w:rsidR="00C160C6" w:rsidRPr="00A969EA" w:rsidRDefault="00C160C6" w:rsidP="009352FB">
            <w:pPr>
              <w:rPr>
                <w:sz w:val="18"/>
                <w:lang w:val="nl-BE"/>
              </w:rPr>
            </w:pPr>
          </w:p>
        </w:tc>
        <w:tc>
          <w:tcPr>
            <w:tcW w:w="3004" w:type="dxa"/>
          </w:tcPr>
          <w:p w14:paraId="1CF408BA" w14:textId="77777777" w:rsidR="00C160C6" w:rsidRDefault="00C160C6" w:rsidP="009352FB">
            <w:pPr>
              <w:rPr>
                <w:sz w:val="18"/>
                <w:lang w:val="nl-BE"/>
              </w:rPr>
            </w:pPr>
          </w:p>
          <w:p w14:paraId="6430C9A2" w14:textId="07387BDA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08:00 : Ontbijt</w:t>
            </w:r>
          </w:p>
          <w:p w14:paraId="3EB43B45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09:30 : Judotraining</w:t>
            </w:r>
          </w:p>
          <w:p w14:paraId="2352A3BB" w14:textId="3EF103F0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11:30 : Snack</w:t>
            </w:r>
            <w:r w:rsidR="00B51607">
              <w:rPr>
                <w:sz w:val="18"/>
                <w:lang w:val="nl-BE"/>
              </w:rPr>
              <w:t xml:space="preserve"> &amp; drank</w:t>
            </w:r>
          </w:p>
          <w:p w14:paraId="345FF25C" w14:textId="77777777" w:rsidR="009352FB" w:rsidRPr="00A969EA" w:rsidRDefault="009352FB" w:rsidP="009352FB">
            <w:pPr>
              <w:rPr>
                <w:sz w:val="18"/>
                <w:lang w:val="nl-BE"/>
              </w:rPr>
            </w:pPr>
            <w:r w:rsidRPr="00A969EA">
              <w:rPr>
                <w:sz w:val="18"/>
                <w:lang w:val="nl-BE"/>
              </w:rPr>
              <w:t>12:00 : Einde stage</w:t>
            </w:r>
          </w:p>
        </w:tc>
      </w:tr>
    </w:tbl>
    <w:p w14:paraId="28F39B31" w14:textId="7FB2CA91" w:rsidR="009352FB" w:rsidRPr="004B1D75" w:rsidRDefault="004B1D75" w:rsidP="009352FB">
      <w:pPr>
        <w:jc w:val="left"/>
        <w:rPr>
          <w:rFonts w:ascii="Cordia New" w:hAnsi="Cordia New" w:cs="Cordia New"/>
          <w:b/>
          <w:sz w:val="32"/>
          <w:szCs w:val="20"/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PROGRAMMA VAN DE GROTEREN</w:t>
      </w:r>
    </w:p>
    <w:p w14:paraId="71943A6A" w14:textId="1CDD43A1" w:rsidR="005032B6" w:rsidRDefault="005032B6" w:rsidP="00CF539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413F6" w14:paraId="68F7C0D0" w14:textId="77777777" w:rsidTr="00A969EA">
        <w:tc>
          <w:tcPr>
            <w:tcW w:w="3003" w:type="dxa"/>
            <w:shd w:val="clear" w:color="auto" w:fill="C00000"/>
          </w:tcPr>
          <w:p w14:paraId="76910F87" w14:textId="2DF81A73" w:rsidR="009413F6" w:rsidRPr="000B7F58" w:rsidRDefault="009413F6" w:rsidP="009413F6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0B7F58">
              <w:rPr>
                <w:rFonts w:cs="Times New Roman"/>
                <w:color w:val="FFFFFF" w:themeColor="background1"/>
                <w:sz w:val="18"/>
                <w:lang w:val="nl-BE"/>
              </w:rPr>
              <w:t>DAG 1</w:t>
            </w:r>
          </w:p>
        </w:tc>
        <w:tc>
          <w:tcPr>
            <w:tcW w:w="3003" w:type="dxa"/>
            <w:shd w:val="clear" w:color="auto" w:fill="C00000"/>
          </w:tcPr>
          <w:p w14:paraId="360DB12B" w14:textId="0208A0CC" w:rsidR="009413F6" w:rsidRPr="000B7F58" w:rsidRDefault="009413F6" w:rsidP="009413F6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0B7F58">
              <w:rPr>
                <w:rFonts w:cs="Times New Roman"/>
                <w:color w:val="FFFFFF" w:themeColor="background1"/>
                <w:sz w:val="18"/>
                <w:lang w:val="nl-BE"/>
              </w:rPr>
              <w:t>DAG 2</w:t>
            </w:r>
          </w:p>
        </w:tc>
        <w:tc>
          <w:tcPr>
            <w:tcW w:w="3004" w:type="dxa"/>
            <w:shd w:val="clear" w:color="auto" w:fill="C00000"/>
          </w:tcPr>
          <w:p w14:paraId="465293AA" w14:textId="47263700" w:rsidR="009413F6" w:rsidRPr="000B7F58" w:rsidRDefault="009413F6" w:rsidP="009413F6">
            <w:pPr>
              <w:jc w:val="center"/>
              <w:rPr>
                <w:rFonts w:cs="Times New Roman"/>
                <w:color w:val="FFFFFF" w:themeColor="background1"/>
                <w:sz w:val="18"/>
                <w:lang w:val="nl-BE"/>
              </w:rPr>
            </w:pPr>
            <w:r w:rsidRPr="000B7F58">
              <w:rPr>
                <w:rFonts w:cs="Times New Roman"/>
                <w:color w:val="FFFFFF" w:themeColor="background1"/>
                <w:sz w:val="18"/>
                <w:lang w:val="nl-BE"/>
              </w:rPr>
              <w:t>DAG 3</w:t>
            </w:r>
          </w:p>
        </w:tc>
      </w:tr>
      <w:tr w:rsidR="009413F6" w:rsidRPr="00C160C6" w14:paraId="1C6D083D" w14:textId="77777777" w:rsidTr="009413F6">
        <w:tc>
          <w:tcPr>
            <w:tcW w:w="3003" w:type="dxa"/>
          </w:tcPr>
          <w:p w14:paraId="25EEB44C" w14:textId="77777777" w:rsidR="00C160C6" w:rsidRDefault="00C160C6" w:rsidP="00CF5397">
            <w:pPr>
              <w:rPr>
                <w:sz w:val="18"/>
                <w:lang w:val="nl-BE"/>
              </w:rPr>
            </w:pPr>
          </w:p>
          <w:p w14:paraId="5841B71C" w14:textId="391641FF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18:00 : Looptraining</w:t>
            </w:r>
          </w:p>
          <w:p w14:paraId="0E39893A" w14:textId="77777777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20:30 : Judotraining</w:t>
            </w:r>
          </w:p>
          <w:p w14:paraId="46F68E2F" w14:textId="0F74AA89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 xml:space="preserve">22:00 : </w:t>
            </w:r>
            <w:r w:rsidR="0031353F" w:rsidRPr="000B7F58">
              <w:rPr>
                <w:sz w:val="18"/>
                <w:lang w:val="nl-BE"/>
              </w:rPr>
              <w:t>Avondmaal</w:t>
            </w:r>
          </w:p>
          <w:p w14:paraId="03ACE686" w14:textId="51276E9C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23:30 : Lichten uit</w:t>
            </w:r>
          </w:p>
        </w:tc>
        <w:tc>
          <w:tcPr>
            <w:tcW w:w="3003" w:type="dxa"/>
          </w:tcPr>
          <w:p w14:paraId="61C856A3" w14:textId="5BB1CBAB" w:rsidR="00C160C6" w:rsidRDefault="00C160C6" w:rsidP="00CF5397">
            <w:pPr>
              <w:rPr>
                <w:sz w:val="18"/>
                <w:lang w:val="nl-BE"/>
              </w:rPr>
            </w:pPr>
          </w:p>
          <w:p w14:paraId="45079345" w14:textId="0C061E62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07:30 : Looptraining</w:t>
            </w:r>
          </w:p>
          <w:p w14:paraId="150B3E42" w14:textId="7E28E2D9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08:30 : Ontbijt</w:t>
            </w:r>
          </w:p>
          <w:p w14:paraId="74C751F1" w14:textId="1829E718" w:rsidR="009413F6" w:rsidRPr="000B7F58" w:rsidRDefault="009413F6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10:00 : Judotraining</w:t>
            </w:r>
          </w:p>
          <w:p w14:paraId="1A93309A" w14:textId="23F27C20" w:rsidR="009413F6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12:30 : Middagmaal</w:t>
            </w:r>
          </w:p>
          <w:p w14:paraId="2890A2EE" w14:textId="749DC26D" w:rsidR="009352FB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15:00 : Judotraining</w:t>
            </w:r>
          </w:p>
          <w:p w14:paraId="6338CA07" w14:textId="61AF93A1" w:rsidR="009352FB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17:00 : Zwemmen (Reuver, NL)</w:t>
            </w:r>
          </w:p>
          <w:p w14:paraId="65893465" w14:textId="77777777" w:rsidR="009413F6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23:00 : Lichten uit</w:t>
            </w:r>
          </w:p>
          <w:p w14:paraId="1B1458EE" w14:textId="3B4F1FF1" w:rsidR="00C160C6" w:rsidRPr="000B7F58" w:rsidRDefault="00C160C6" w:rsidP="00CF5397">
            <w:pPr>
              <w:rPr>
                <w:sz w:val="18"/>
                <w:lang w:val="nl-BE"/>
              </w:rPr>
            </w:pPr>
          </w:p>
        </w:tc>
        <w:tc>
          <w:tcPr>
            <w:tcW w:w="3004" w:type="dxa"/>
          </w:tcPr>
          <w:p w14:paraId="7DF16FD0" w14:textId="77777777" w:rsidR="00C160C6" w:rsidRDefault="00C160C6" w:rsidP="00CF5397">
            <w:pPr>
              <w:rPr>
                <w:sz w:val="18"/>
                <w:lang w:val="nl-BE"/>
              </w:rPr>
            </w:pPr>
          </w:p>
          <w:p w14:paraId="2824D11F" w14:textId="7C08F023" w:rsidR="009413F6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08:00 : Ontbijt</w:t>
            </w:r>
          </w:p>
          <w:p w14:paraId="7FCFD342" w14:textId="77777777" w:rsidR="009352FB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09:30 : Judotraining</w:t>
            </w:r>
          </w:p>
          <w:p w14:paraId="4D60B638" w14:textId="2B4CADA5" w:rsidR="009352FB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11:30 : Snack</w:t>
            </w:r>
            <w:r w:rsidR="00B51607">
              <w:rPr>
                <w:sz w:val="18"/>
                <w:lang w:val="nl-BE"/>
              </w:rPr>
              <w:t xml:space="preserve"> &amp; drank</w:t>
            </w:r>
          </w:p>
          <w:p w14:paraId="76A4696A" w14:textId="50BFCB95" w:rsidR="009352FB" w:rsidRPr="000B7F58" w:rsidRDefault="009352FB" w:rsidP="00CF5397">
            <w:pPr>
              <w:rPr>
                <w:sz w:val="18"/>
                <w:lang w:val="nl-BE"/>
              </w:rPr>
            </w:pPr>
            <w:r w:rsidRPr="000B7F58">
              <w:rPr>
                <w:sz w:val="18"/>
                <w:lang w:val="nl-BE"/>
              </w:rPr>
              <w:t>12:00 : Einde stage</w:t>
            </w:r>
          </w:p>
        </w:tc>
      </w:tr>
    </w:tbl>
    <w:p w14:paraId="6F783108" w14:textId="290D7EA7" w:rsidR="005032B6" w:rsidRDefault="005032B6" w:rsidP="00CF5397">
      <w:pPr>
        <w:rPr>
          <w:lang w:val="nl-BE"/>
        </w:rPr>
      </w:pPr>
    </w:p>
    <w:p w14:paraId="05C09E45" w14:textId="29F6E784" w:rsidR="00CF4B0D" w:rsidRDefault="00CF4B0D">
      <w:pPr>
        <w:jc w:val="left"/>
        <w:rPr>
          <w:lang w:val="nl-BE"/>
        </w:rPr>
      </w:pPr>
      <w:r>
        <w:rPr>
          <w:lang w:val="nl-BE"/>
        </w:rPr>
        <w:br w:type="page"/>
      </w:r>
    </w:p>
    <w:p w14:paraId="6AC7D65D" w14:textId="77777777" w:rsidR="00CF4B0D" w:rsidRDefault="00CF4B0D" w:rsidP="00CF5397">
      <w:pPr>
        <w:rPr>
          <w:lang w:val="nl-BE"/>
        </w:rPr>
      </w:pPr>
      <w:bookmarkStart w:id="0" w:name="_GoBack"/>
      <w:bookmarkEnd w:id="0"/>
    </w:p>
    <w:p w14:paraId="41882C09" w14:textId="1E7607DE" w:rsidR="004B1D75" w:rsidRDefault="00F85023" w:rsidP="004B1D75">
      <w:pPr>
        <w:jc w:val="left"/>
        <w:rPr>
          <w:rFonts w:ascii="Cordia New" w:hAnsi="Cordia New" w:cs="Cordia New"/>
          <w:b/>
          <w:sz w:val="32"/>
          <w:szCs w:val="20"/>
          <w:lang w:val="nl-BE"/>
        </w:rPr>
      </w:pPr>
      <w:r>
        <w:rPr>
          <w:rFonts w:ascii="Cordia New" w:hAnsi="Cordia New" w:cs="Cordia New"/>
          <w:b/>
          <w:sz w:val="32"/>
          <w:szCs w:val="20"/>
          <w:lang w:val="nl-BE"/>
        </w:rPr>
        <w:t>MEEBRENGEN &amp; THUIS LATEN</w:t>
      </w:r>
    </w:p>
    <w:p w14:paraId="384585A2" w14:textId="4BA71086" w:rsidR="004B1D75" w:rsidRDefault="004B1D75" w:rsidP="004B1D75">
      <w:pPr>
        <w:jc w:val="left"/>
        <w:rPr>
          <w:rFonts w:cstheme="minorHAnsi"/>
          <w:b/>
          <w:szCs w:val="22"/>
          <w:lang w:val="nl-BE"/>
        </w:rPr>
      </w:pPr>
    </w:p>
    <w:p w14:paraId="6331C230" w14:textId="664D5FB1" w:rsidR="00CF4B0D" w:rsidRPr="000B7F58" w:rsidRDefault="000B7F58" w:rsidP="004B1D75">
      <w:pPr>
        <w:jc w:val="left"/>
        <w:rPr>
          <w:lang w:val="nl-BE"/>
        </w:rPr>
      </w:pPr>
      <w:r>
        <w:rPr>
          <w:lang w:val="nl-BE"/>
        </w:rPr>
        <w:t xml:space="preserve">Gelieve naast de standaard zaken </w:t>
      </w:r>
      <w:r w:rsidR="00F85023">
        <w:rPr>
          <w:lang w:val="nl-BE"/>
        </w:rPr>
        <w:t>voor een 3</w:t>
      </w:r>
      <w:r w:rsidR="005C071F">
        <w:rPr>
          <w:lang w:val="nl-BE"/>
        </w:rPr>
        <w:t>-</w:t>
      </w:r>
      <w:r w:rsidR="00F85023">
        <w:rPr>
          <w:lang w:val="nl-BE"/>
        </w:rPr>
        <w:t>daagse</w:t>
      </w:r>
      <w:r w:rsidR="006B3C88">
        <w:rPr>
          <w:lang w:val="nl-BE"/>
        </w:rPr>
        <w:t xml:space="preserve"> </w:t>
      </w:r>
      <w:r>
        <w:rPr>
          <w:lang w:val="nl-BE"/>
        </w:rPr>
        <w:t xml:space="preserve">zeker onderstaande </w:t>
      </w:r>
      <w:r w:rsidR="00F85023">
        <w:rPr>
          <w:lang w:val="nl-BE"/>
        </w:rPr>
        <w:t xml:space="preserve">items </w:t>
      </w:r>
      <w:r>
        <w:rPr>
          <w:lang w:val="nl-BE"/>
        </w:rPr>
        <w:t>mee te brengen. Waardvolle voorwerpen laten we best thuis.</w:t>
      </w:r>
    </w:p>
    <w:p w14:paraId="6F0D481A" w14:textId="77777777" w:rsidR="00CF4B0D" w:rsidRPr="004B1D75" w:rsidRDefault="00CF4B0D" w:rsidP="004B1D75">
      <w:pPr>
        <w:jc w:val="left"/>
        <w:rPr>
          <w:rFonts w:cstheme="minorHAnsi"/>
          <w:b/>
          <w:szCs w:val="22"/>
          <w:lang w:val="nl-BE"/>
        </w:rPr>
      </w:pPr>
    </w:p>
    <w:p w14:paraId="6FFEE0D9" w14:textId="61707CEB" w:rsidR="000B7F58" w:rsidRDefault="000B7F58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>
        <w:rPr>
          <w:lang w:val="nl-BE"/>
        </w:rPr>
        <w:t>Identiteitskaart &amp; VJF vergunning</w:t>
      </w:r>
    </w:p>
    <w:p w14:paraId="5E82C218" w14:textId="531BE3CC" w:rsidR="004B1D75" w:rsidRPr="004B1D75" w:rsidRDefault="004B1D75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 w:rsidRPr="004B1D75">
        <w:rPr>
          <w:lang w:val="nl-BE"/>
        </w:rPr>
        <w:t>Luchtmatras &amp; slaapzak</w:t>
      </w:r>
    </w:p>
    <w:p w14:paraId="048BB59E" w14:textId="7A8D1DEC" w:rsidR="004B1D75" w:rsidRPr="004B1D75" w:rsidRDefault="004B1D75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 w:rsidRPr="004B1D75">
        <w:rPr>
          <w:lang w:val="nl-BE"/>
        </w:rPr>
        <w:t>2 Judogi’s</w:t>
      </w:r>
    </w:p>
    <w:p w14:paraId="50045D70" w14:textId="48311368" w:rsidR="004B1D75" w:rsidRDefault="004B1D75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 w:rsidRPr="004B1D75">
        <w:rPr>
          <w:lang w:val="nl-BE"/>
        </w:rPr>
        <w:t>Sportkledij &amp; loopschoenen</w:t>
      </w:r>
    </w:p>
    <w:p w14:paraId="1DC253ED" w14:textId="5076FAEC" w:rsidR="001B0BD6" w:rsidRPr="004B1D75" w:rsidRDefault="001B0BD6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>
        <w:rPr>
          <w:lang w:val="nl-BE"/>
        </w:rPr>
        <w:t>Regenkledij</w:t>
      </w:r>
    </w:p>
    <w:p w14:paraId="490682B9" w14:textId="1B2B5AA2" w:rsidR="004B1D75" w:rsidRDefault="004B1D75" w:rsidP="004B1D75">
      <w:pPr>
        <w:pStyle w:val="ListParagraph"/>
        <w:numPr>
          <w:ilvl w:val="0"/>
          <w:numId w:val="6"/>
        </w:numPr>
        <w:jc w:val="left"/>
        <w:rPr>
          <w:lang w:val="nl-BE"/>
        </w:rPr>
      </w:pPr>
      <w:r w:rsidRPr="004B1D75">
        <w:rPr>
          <w:lang w:val="nl-BE"/>
        </w:rPr>
        <w:t>Zwemgerief</w:t>
      </w:r>
    </w:p>
    <w:p w14:paraId="6940AA27" w14:textId="13D8AF37" w:rsidR="00CF4B0D" w:rsidRDefault="00CF4B0D" w:rsidP="00CF4B0D">
      <w:pPr>
        <w:jc w:val="left"/>
        <w:rPr>
          <w:lang w:val="nl-BE"/>
        </w:rPr>
      </w:pPr>
    </w:p>
    <w:p w14:paraId="79F39D02" w14:textId="77777777" w:rsidR="00CF4B0D" w:rsidRPr="004B1D75" w:rsidRDefault="00CF4B0D" w:rsidP="00CF4B0D">
      <w:pPr>
        <w:jc w:val="left"/>
        <w:rPr>
          <w:rFonts w:ascii="Cordia New" w:hAnsi="Cordia New" w:cs="Cordia New"/>
          <w:b/>
          <w:sz w:val="32"/>
          <w:szCs w:val="20"/>
          <w:lang w:val="nl-BE"/>
        </w:rPr>
      </w:pPr>
      <w:r w:rsidRPr="004B1D75">
        <w:rPr>
          <w:rFonts w:ascii="Cordia New" w:hAnsi="Cordia New" w:cs="Cordia New"/>
          <w:b/>
          <w:sz w:val="32"/>
          <w:szCs w:val="20"/>
          <w:lang w:val="nl-BE"/>
        </w:rPr>
        <w:t>LOCATIE</w:t>
      </w:r>
    </w:p>
    <w:p w14:paraId="11DB3D6E" w14:textId="77777777" w:rsidR="00CF4B0D" w:rsidRDefault="00CF4B0D" w:rsidP="00CF4B0D">
      <w:pPr>
        <w:jc w:val="left"/>
        <w:rPr>
          <w:lang w:val="nl-BE"/>
        </w:rPr>
      </w:pPr>
    </w:p>
    <w:p w14:paraId="22D0676D" w14:textId="77777777" w:rsidR="00CF4B0D" w:rsidRPr="000B7F58" w:rsidRDefault="00CF4B0D" w:rsidP="00CF4B0D">
      <w:pPr>
        <w:ind w:left="720"/>
        <w:jc w:val="left"/>
        <w:rPr>
          <w:lang w:val="nl-BE"/>
        </w:rPr>
      </w:pPr>
      <w:r w:rsidRPr="000B7F58">
        <w:rPr>
          <w:lang w:val="nl-BE"/>
        </w:rPr>
        <w:t>Dojo KAI-IN-SHO</w:t>
      </w:r>
    </w:p>
    <w:p w14:paraId="301C787F" w14:textId="77777777" w:rsidR="00CF4B0D" w:rsidRDefault="00CF4B0D" w:rsidP="00CF4B0D">
      <w:pPr>
        <w:ind w:left="720"/>
        <w:jc w:val="left"/>
        <w:rPr>
          <w:lang w:val="nl-BE"/>
        </w:rPr>
      </w:pPr>
      <w:r>
        <w:rPr>
          <w:lang w:val="nl-BE"/>
        </w:rPr>
        <w:t>Prins Bernhardstraat 1</w:t>
      </w:r>
    </w:p>
    <w:p w14:paraId="4F4766F1" w14:textId="77777777" w:rsidR="00CF4B0D" w:rsidRDefault="00CF4B0D" w:rsidP="00CF4B0D">
      <w:pPr>
        <w:ind w:left="720"/>
        <w:jc w:val="left"/>
        <w:rPr>
          <w:lang w:val="nl-BE"/>
        </w:rPr>
      </w:pPr>
      <w:r>
        <w:rPr>
          <w:lang w:val="nl-BE"/>
        </w:rPr>
        <w:t>6043 BG Roermand</w:t>
      </w:r>
    </w:p>
    <w:p w14:paraId="01451E58" w14:textId="77777777" w:rsidR="00CF4B0D" w:rsidRDefault="00CF4B0D" w:rsidP="00CF4B0D">
      <w:pPr>
        <w:ind w:left="720"/>
        <w:jc w:val="left"/>
        <w:rPr>
          <w:lang w:val="nl-BE"/>
        </w:rPr>
      </w:pPr>
      <w:r>
        <w:rPr>
          <w:lang w:val="nl-BE"/>
        </w:rPr>
        <w:t>Nederland</w:t>
      </w:r>
    </w:p>
    <w:p w14:paraId="53A9D3EF" w14:textId="77777777" w:rsidR="00CF4B0D" w:rsidRPr="0031353F" w:rsidRDefault="00CF4B0D" w:rsidP="00CF4B0D">
      <w:pPr>
        <w:ind w:left="720"/>
        <w:jc w:val="left"/>
        <w:rPr>
          <w:sz w:val="18"/>
          <w:lang w:val="nl-BE"/>
        </w:rPr>
      </w:pPr>
      <w:r w:rsidRPr="0031353F">
        <w:rPr>
          <w:sz w:val="18"/>
          <w:lang w:val="nl-BE"/>
        </w:rPr>
        <w:t>Telefoon    +31 65 47 52 575</w:t>
      </w:r>
    </w:p>
    <w:p w14:paraId="353459FC" w14:textId="77777777" w:rsidR="00CF4B0D" w:rsidRPr="0031353F" w:rsidRDefault="00CF4B0D" w:rsidP="00CF4B0D">
      <w:pPr>
        <w:ind w:left="720"/>
        <w:jc w:val="left"/>
        <w:rPr>
          <w:sz w:val="18"/>
          <w:lang w:val="nl-BE"/>
        </w:rPr>
      </w:pPr>
      <w:r w:rsidRPr="0031353F">
        <w:rPr>
          <w:sz w:val="18"/>
          <w:lang w:val="nl-BE"/>
        </w:rPr>
        <w:t>Mobiel       +31 475 47 06 53</w:t>
      </w:r>
    </w:p>
    <w:p w14:paraId="7AC69490" w14:textId="77777777" w:rsidR="00CF4B0D" w:rsidRPr="00CF4B0D" w:rsidRDefault="00CF4B0D" w:rsidP="00CF4B0D">
      <w:pPr>
        <w:jc w:val="left"/>
        <w:rPr>
          <w:lang w:val="nl-BE"/>
        </w:rPr>
      </w:pPr>
    </w:p>
    <w:p w14:paraId="34285883" w14:textId="4DB19C8D" w:rsidR="00A969EA" w:rsidRDefault="00A969EA" w:rsidP="00A969EA">
      <w:pPr>
        <w:jc w:val="left"/>
        <w:rPr>
          <w:lang w:val="nl-BE"/>
        </w:rPr>
      </w:pPr>
    </w:p>
    <w:p w14:paraId="31CFB54D" w14:textId="4F5DCC8D" w:rsidR="00A969EA" w:rsidRDefault="001B0BD6" w:rsidP="00F85023">
      <w:pPr>
        <w:rPr>
          <w:lang w:val="nl-BE"/>
        </w:rPr>
      </w:pPr>
      <w:r>
        <w:rPr>
          <w:lang w:val="nl-BE"/>
        </w:rPr>
        <w:t xml:space="preserve">Voor meer </w:t>
      </w:r>
      <w:r w:rsidR="00CF4B0D">
        <w:rPr>
          <w:lang w:val="nl-BE"/>
        </w:rPr>
        <w:t xml:space="preserve">informatie betreffende deze inrichting kan u terecht op </w:t>
      </w:r>
      <w:hyperlink r:id="rId9" w:history="1">
        <w:r w:rsidR="00CF4B0D" w:rsidRPr="004D1426">
          <w:rPr>
            <w:rStyle w:val="Hyperlink"/>
            <w:lang w:val="nl-BE"/>
          </w:rPr>
          <w:t>info@jcsinttruiden.be</w:t>
        </w:r>
      </w:hyperlink>
      <w:r w:rsidR="00CF4B0D">
        <w:rPr>
          <w:lang w:val="nl-BE"/>
        </w:rPr>
        <w:t xml:space="preserve"> of rechtstreeks bij één van onze trainers of bestuursleden.</w:t>
      </w:r>
    </w:p>
    <w:p w14:paraId="5C7D0B39" w14:textId="54EBE45F" w:rsidR="000B7F58" w:rsidRDefault="000B7F58" w:rsidP="00A969EA">
      <w:pPr>
        <w:jc w:val="left"/>
        <w:rPr>
          <w:lang w:val="nl-BE"/>
        </w:rPr>
      </w:pPr>
    </w:p>
    <w:p w14:paraId="541D1DB9" w14:textId="6DD0CAA9" w:rsidR="000B7F58" w:rsidRDefault="000B7F58" w:rsidP="00A969EA">
      <w:pPr>
        <w:jc w:val="left"/>
        <w:rPr>
          <w:lang w:val="nl-BE"/>
        </w:rPr>
      </w:pPr>
    </w:p>
    <w:p w14:paraId="7DFBA436" w14:textId="64464C5D" w:rsidR="000B7F58" w:rsidRDefault="000B7F58" w:rsidP="00A969EA">
      <w:pPr>
        <w:jc w:val="left"/>
        <w:rPr>
          <w:lang w:val="nl-BE"/>
        </w:rPr>
      </w:pPr>
      <w:r>
        <w:rPr>
          <w:lang w:val="nl-BE"/>
        </w:rPr>
        <w:t>Met sportieve groeten,</w:t>
      </w:r>
    </w:p>
    <w:p w14:paraId="24FDEA38" w14:textId="11F0A58F" w:rsidR="000B7F58" w:rsidRDefault="000B7F58" w:rsidP="00A969EA">
      <w:pPr>
        <w:jc w:val="left"/>
        <w:rPr>
          <w:lang w:val="nl-BE"/>
        </w:rPr>
      </w:pPr>
    </w:p>
    <w:p w14:paraId="580C07DC" w14:textId="56A7EDFB" w:rsidR="000B7F58" w:rsidRDefault="000B7F58" w:rsidP="00A969EA">
      <w:pPr>
        <w:jc w:val="left"/>
        <w:rPr>
          <w:lang w:val="nl-BE"/>
        </w:rPr>
      </w:pPr>
      <w:r>
        <w:rPr>
          <w:lang w:val="nl-BE"/>
        </w:rPr>
        <w:t>JC Sint-Truiden</w:t>
      </w:r>
    </w:p>
    <w:p w14:paraId="03618C35" w14:textId="283D7B5D" w:rsidR="00250734" w:rsidRDefault="00250734" w:rsidP="00A969EA">
      <w:pPr>
        <w:jc w:val="left"/>
        <w:rPr>
          <w:lang w:val="nl-BE"/>
        </w:rPr>
      </w:pPr>
    </w:p>
    <w:p w14:paraId="6728B1D6" w14:textId="159AB510" w:rsidR="00250734" w:rsidRPr="00C160C6" w:rsidRDefault="00250734" w:rsidP="00250734">
      <w:pPr>
        <w:jc w:val="left"/>
        <w:rPr>
          <w:rFonts w:ascii="Times New Roman" w:eastAsia="Times New Roman" w:hAnsi="Times New Roman" w:cs="Times New Roman"/>
          <w:sz w:val="24"/>
          <w:lang w:val="nl-BE"/>
        </w:rPr>
      </w:pPr>
      <w:r w:rsidRPr="00DD1436">
        <w:rPr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033E89D1" wp14:editId="6474288A">
            <wp:simplePos x="0" y="0"/>
            <wp:positionH relativeFrom="column">
              <wp:posOffset>4652857</wp:posOffset>
            </wp:positionH>
            <wp:positionV relativeFrom="paragraph">
              <wp:posOffset>813435</wp:posOffset>
            </wp:positionV>
            <wp:extent cx="1151454" cy="1142054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54" cy="114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0C6">
        <w:rPr>
          <w:lang w:val="nl-BE"/>
        </w:rPr>
        <w:t xml:space="preserve"> </w:t>
      </w:r>
    </w:p>
    <w:p w14:paraId="0EF61779" w14:textId="0D259D30" w:rsidR="00CF4B0D" w:rsidRPr="00A969EA" w:rsidRDefault="00CF4B0D" w:rsidP="00A969EA">
      <w:pPr>
        <w:jc w:val="left"/>
        <w:rPr>
          <w:lang w:val="nl-BE"/>
        </w:rPr>
      </w:pPr>
    </w:p>
    <w:sectPr w:rsidR="00CF4B0D" w:rsidRPr="00A969EA" w:rsidSect="00E412E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A6F1" w14:textId="77777777" w:rsidR="008C0300" w:rsidRDefault="008C0300" w:rsidP="00537170">
      <w:r>
        <w:separator/>
      </w:r>
    </w:p>
  </w:endnote>
  <w:endnote w:type="continuationSeparator" w:id="0">
    <w:p w14:paraId="031AB9C2" w14:textId="77777777" w:rsidR="008C0300" w:rsidRDefault="008C0300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27DE201A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C160C6">
      <w:rPr>
        <w:noProof/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FAD2" w14:textId="77777777" w:rsidR="008C0300" w:rsidRDefault="008C0300" w:rsidP="00537170">
      <w:r>
        <w:separator/>
      </w:r>
    </w:p>
  </w:footnote>
  <w:footnote w:type="continuationSeparator" w:id="0">
    <w:p w14:paraId="507A3D59" w14:textId="77777777" w:rsidR="008C0300" w:rsidRDefault="008C0300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C160C6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42403A72" w:rsidR="0011172B" w:rsidRPr="000E6984" w:rsidRDefault="00502B67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EINDEJAARSTAGE ROERMOND (NL)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2401"/>
    <w:multiLevelType w:val="multilevel"/>
    <w:tmpl w:val="ED9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923"/>
    <w:multiLevelType w:val="hybridMultilevel"/>
    <w:tmpl w:val="AB8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0B4140"/>
    <w:rsid w:val="000B7F58"/>
    <w:rsid w:val="0011172B"/>
    <w:rsid w:val="001B0BD6"/>
    <w:rsid w:val="00234BD0"/>
    <w:rsid w:val="00250734"/>
    <w:rsid w:val="0031353F"/>
    <w:rsid w:val="00333985"/>
    <w:rsid w:val="003A3327"/>
    <w:rsid w:val="004B1D75"/>
    <w:rsid w:val="00502B67"/>
    <w:rsid w:val="005032B6"/>
    <w:rsid w:val="00537170"/>
    <w:rsid w:val="005C071F"/>
    <w:rsid w:val="005E747E"/>
    <w:rsid w:val="00682EE8"/>
    <w:rsid w:val="006B3C88"/>
    <w:rsid w:val="00736654"/>
    <w:rsid w:val="008C0300"/>
    <w:rsid w:val="00913917"/>
    <w:rsid w:val="009352FB"/>
    <w:rsid w:val="009413F6"/>
    <w:rsid w:val="009C556F"/>
    <w:rsid w:val="00A969EA"/>
    <w:rsid w:val="00B073E5"/>
    <w:rsid w:val="00B51607"/>
    <w:rsid w:val="00C160C6"/>
    <w:rsid w:val="00C22953"/>
    <w:rsid w:val="00C31285"/>
    <w:rsid w:val="00C606CA"/>
    <w:rsid w:val="00CF4B0D"/>
    <w:rsid w:val="00CF5397"/>
    <w:rsid w:val="00D762D0"/>
    <w:rsid w:val="00D94FBD"/>
    <w:rsid w:val="00DD1436"/>
    <w:rsid w:val="00DE2C47"/>
    <w:rsid w:val="00E317F2"/>
    <w:rsid w:val="00E412EC"/>
    <w:rsid w:val="00F85023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50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3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2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9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desk.com/jcsinttruiden/Eindejaarst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jcsinttruiden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9A210-AB4A-044D-B2EE-1858233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cp:lastPrinted>2018-10-01T22:39:00Z</cp:lastPrinted>
  <dcterms:created xsi:type="dcterms:W3CDTF">2018-10-03T16:19:00Z</dcterms:created>
  <dcterms:modified xsi:type="dcterms:W3CDTF">2018-10-03T16:19:00Z</dcterms:modified>
</cp:coreProperties>
</file>